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2B" w:rsidRDefault="00E810D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968375</wp:posOffset>
            </wp:positionV>
            <wp:extent cx="2564765" cy="2553970"/>
            <wp:effectExtent l="0" t="0" r="6985" b="0"/>
            <wp:wrapNone/>
            <wp:docPr id="16" name="Picture 16" descr="Audrey Flack 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rey Flack 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3700145</wp:posOffset>
                </wp:positionV>
                <wp:extent cx="3293110" cy="359410"/>
                <wp:effectExtent l="0" t="4445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Audrey Flack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9.15pt;margin-top:291.35pt;width:259.3pt;height:2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E810D7" w:rsidRDefault="00E810D7" w:rsidP="00E810D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Audrey Flack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3525520</wp:posOffset>
                </wp:positionV>
                <wp:extent cx="4223385" cy="508000"/>
                <wp:effectExtent l="3810" t="127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Lisa Milroy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8.8pt;margin-top:277.6pt;width:332.55pt;height:4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E810D7" w:rsidRDefault="00E810D7" w:rsidP="00E810D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Lisa Milroy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10039350</wp:posOffset>
            </wp:positionH>
            <wp:positionV relativeFrom="paragraph">
              <wp:posOffset>957580</wp:posOffset>
            </wp:positionV>
            <wp:extent cx="3066415" cy="2762885"/>
            <wp:effectExtent l="0" t="0" r="635" b="0"/>
            <wp:wrapNone/>
            <wp:docPr id="13" name="Picture 13" descr="23112_wal_veiled_475_thu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112_wal_veiled_475_thumb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10066655</wp:posOffset>
                </wp:positionH>
                <wp:positionV relativeFrom="paragraph">
                  <wp:posOffset>3794125</wp:posOffset>
                </wp:positionV>
                <wp:extent cx="3101975" cy="765810"/>
                <wp:effectExtent l="0" t="3175" r="444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Conor Walton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92.65pt;margin-top:298.75pt;width:244.25pt;height:6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/nEA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E810D7" w:rsidRDefault="00E810D7" w:rsidP="00E810D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Conor Walton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7372350</wp:posOffset>
                </wp:positionV>
                <wp:extent cx="3181350" cy="914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4.5pt;margin-top:580.5pt;width:250.5pt;height: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E810D7" w:rsidRDefault="00E810D7" w:rsidP="00E810D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7252335</wp:posOffset>
                </wp:positionV>
                <wp:extent cx="2933700" cy="914400"/>
                <wp:effectExtent l="254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Juan Sanchez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7.95pt;margin-top:571.05pt;width:231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E810D7" w:rsidRDefault="00E810D7" w:rsidP="00E810D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Juan Sanchez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Cotan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10467340</wp:posOffset>
            </wp:positionH>
            <wp:positionV relativeFrom="paragraph">
              <wp:posOffset>4841875</wp:posOffset>
            </wp:positionV>
            <wp:extent cx="1939290" cy="3075940"/>
            <wp:effectExtent l="0" t="0" r="3810" b="0"/>
            <wp:wrapNone/>
            <wp:docPr id="9" name="Picture 9" descr="harnett-viol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nett-violi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7067550</wp:posOffset>
                </wp:positionV>
                <wp:extent cx="247650" cy="95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99.5pt;margin-top:556.5pt;width:19.5pt;height: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" filled="f" stroked="f" strokecolor="black [0]" insetpen="t">
                <v:textbox inset="2.88pt,2.88pt,2.88pt,2.88pt">
                  <w:txbxContent>
                    <w:p w:rsidR="00E810D7" w:rsidRDefault="00E810D7" w:rsidP="00E810D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10356215</wp:posOffset>
                </wp:positionH>
                <wp:positionV relativeFrom="paragraph">
                  <wp:posOffset>7936230</wp:posOffset>
                </wp:positionV>
                <wp:extent cx="2076450" cy="838200"/>
                <wp:effectExtent l="254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Harnett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15.45pt;margin-top:624.9pt;width:163.5pt;height:6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yBDgMAAL0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E810D7" w:rsidRDefault="00E810D7" w:rsidP="00E810D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William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Harnett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7277100</wp:posOffset>
                </wp:positionV>
                <wp:extent cx="2781300" cy="419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Ralph Goings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97.5pt;margin-top:573pt;width:219pt;height:3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E810D7" w:rsidRDefault="00E810D7" w:rsidP="00E810D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Ralph Goings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-304800</wp:posOffset>
                </wp:positionV>
                <wp:extent cx="7505700" cy="590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0D7" w:rsidRDefault="00E810D7" w:rsidP="00E810D7">
                            <w:pPr>
                              <w:widowControl w:val="0"/>
                              <w:rPr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Still Life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71pt;margin-top:-24pt;width:591pt;height:4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B/DwMAAL0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810D7" w:rsidRDefault="00E810D7" w:rsidP="00E810D7">
                      <w:pPr>
                        <w:widowControl w:val="0"/>
                        <w:rPr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Still Life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4808855</wp:posOffset>
            </wp:positionV>
            <wp:extent cx="2825750" cy="2329180"/>
            <wp:effectExtent l="0" t="0" r="0" b="0"/>
            <wp:wrapNone/>
            <wp:docPr id="4" name="Picture 4" descr="53069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306945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4837430</wp:posOffset>
            </wp:positionV>
            <wp:extent cx="3168015" cy="2287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1125855</wp:posOffset>
            </wp:positionV>
            <wp:extent cx="2668905" cy="2064385"/>
            <wp:effectExtent l="0" t="0" r="0" b="0"/>
            <wp:wrapNone/>
            <wp:docPr id="2" name="Picture 2" descr="T06532_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06532_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6847205</wp:posOffset>
            </wp:positionH>
            <wp:positionV relativeFrom="paragraph">
              <wp:posOffset>1132205</wp:posOffset>
            </wp:positionV>
            <wp:extent cx="2932430" cy="2052320"/>
            <wp:effectExtent l="0" t="0" r="1270" b="5080"/>
            <wp:wrapNone/>
            <wp:docPr id="1" name="Picture 1" descr="Lightbulb-Lisa-Milro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ghtbulb-Lisa-Milroy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F2B" w:rsidSect="00E810D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D7"/>
    <w:rsid w:val="00E810D7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4DA55135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CWt</dc:creator>
  <cp:lastModifiedBy>CWt</cp:lastModifiedBy>
  <cp:revision>1</cp:revision>
  <dcterms:created xsi:type="dcterms:W3CDTF">2018-08-24T11:03:00Z</dcterms:created>
  <dcterms:modified xsi:type="dcterms:W3CDTF">2018-08-24T11:04:00Z</dcterms:modified>
</cp:coreProperties>
</file>