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27" w:rsidRDefault="00E742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BAB89" wp14:editId="227063C3">
                <wp:simplePos x="0" y="0"/>
                <wp:positionH relativeFrom="column">
                  <wp:posOffset>-588645</wp:posOffset>
                </wp:positionH>
                <wp:positionV relativeFrom="paragraph">
                  <wp:posOffset>8538210</wp:posOffset>
                </wp:positionV>
                <wp:extent cx="6936740" cy="362585"/>
                <wp:effectExtent l="0" t="0" r="1651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70B" w:rsidRPr="0072670B" w:rsidRDefault="0072670B" w:rsidP="0072670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67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You can note or sketch the composition/layout of your photo/idea in these boxes. Think different viewpoints </w:t>
                            </w:r>
                            <w:proofErr w:type="spellStart"/>
                            <w:r w:rsidRPr="007267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7267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35pt;margin-top:672.3pt;width:546.2pt;height: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PoJgIAAEw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">
                <v:textbox>
                  <w:txbxContent>
                    <w:p w:rsidR="0072670B" w:rsidRPr="0072670B" w:rsidRDefault="0072670B" w:rsidP="0072670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7267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You can note or sketch the composition/layout of your photo/idea in these boxes. Think different viewpoints </w:t>
                      </w:r>
                      <w:proofErr w:type="spellStart"/>
                      <w:r w:rsidRPr="007267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7267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D2E83" wp14:editId="4B9E3DB7">
                <wp:simplePos x="0" y="0"/>
                <wp:positionH relativeFrom="column">
                  <wp:posOffset>4240530</wp:posOffset>
                </wp:positionH>
                <wp:positionV relativeFrom="paragraph">
                  <wp:posOffset>5958840</wp:posOffset>
                </wp:positionV>
                <wp:extent cx="1718310" cy="2427605"/>
                <wp:effectExtent l="0" t="0" r="15240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2427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2F4" w:rsidRPr="003901CC" w:rsidRDefault="0008175D" w:rsidP="00A212F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Version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333.9pt;margin-top:469.2pt;width:135.3pt;height:191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" fillcolor="window" strokecolor="#f79646" strokeweight="2pt">
                <v:textbox>
                  <w:txbxContent>
                    <w:p w:rsidR="00A212F4" w:rsidRPr="003901CC" w:rsidRDefault="0008175D" w:rsidP="00A212F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Version </w:t>
                      </w: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2856D" wp14:editId="2BB56850">
                <wp:simplePos x="0" y="0"/>
                <wp:positionH relativeFrom="column">
                  <wp:posOffset>2159635</wp:posOffset>
                </wp:positionH>
                <wp:positionV relativeFrom="paragraph">
                  <wp:posOffset>5958840</wp:posOffset>
                </wp:positionV>
                <wp:extent cx="1718310" cy="2427605"/>
                <wp:effectExtent l="0" t="0" r="15240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2427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968" w:rsidRPr="003901CC" w:rsidRDefault="0008175D" w:rsidP="00E869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Version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170.05pt;margin-top:469.2pt;width:135.3pt;height:191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" fillcolor="window" strokecolor="#f79646" strokeweight="2pt">
                <v:textbox>
                  <w:txbxContent>
                    <w:p w:rsidR="00E86968" w:rsidRPr="003901CC" w:rsidRDefault="0008175D" w:rsidP="00E869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Version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F8400" wp14:editId="7627E404">
                <wp:simplePos x="0" y="0"/>
                <wp:positionH relativeFrom="column">
                  <wp:posOffset>189186</wp:posOffset>
                </wp:positionH>
                <wp:positionV relativeFrom="paragraph">
                  <wp:posOffset>5959366</wp:posOffset>
                </wp:positionV>
                <wp:extent cx="1718310" cy="2427889"/>
                <wp:effectExtent l="0" t="0" r="15240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24278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968" w:rsidRPr="003901CC" w:rsidRDefault="0008175D" w:rsidP="00E869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14.9pt;margin-top:469.25pt;width:135.3pt;height:19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" fillcolor="window" strokecolor="#f79646" strokeweight="2pt">
                <v:textbox>
                  <w:txbxContent>
                    <w:p w:rsidR="00E86968" w:rsidRPr="003901CC" w:rsidRDefault="0008175D" w:rsidP="00E869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Version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35C7E" wp14:editId="45E05552">
                <wp:simplePos x="0" y="0"/>
                <wp:positionH relativeFrom="column">
                  <wp:posOffset>-520065</wp:posOffset>
                </wp:positionH>
                <wp:positionV relativeFrom="paragraph">
                  <wp:posOffset>3892550</wp:posOffset>
                </wp:positionV>
                <wp:extent cx="6936740" cy="362585"/>
                <wp:effectExtent l="0" t="0" r="1651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70B" w:rsidRPr="0072670B" w:rsidRDefault="0072670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67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You can note or sketch the composition/layout of your photo/idea in these boxes. Think different viewpoints </w:t>
                            </w:r>
                            <w:proofErr w:type="spellStart"/>
                            <w:r w:rsidRPr="007267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7267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95pt;margin-top:306.5pt;width:546.2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">
                <v:textbox>
                  <w:txbxContent>
                    <w:p w:rsidR="0072670B" w:rsidRPr="0072670B" w:rsidRDefault="0072670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267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You can note or sketch the composition/layout of your photo/idea in these boxes. Think different viewpoints </w:t>
                      </w:r>
                      <w:proofErr w:type="spellStart"/>
                      <w:r w:rsidRPr="007267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7267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5F4E5" wp14:editId="1300C152">
                <wp:simplePos x="0" y="0"/>
                <wp:positionH relativeFrom="column">
                  <wp:posOffset>3972560</wp:posOffset>
                </wp:positionH>
                <wp:positionV relativeFrom="paragraph">
                  <wp:posOffset>1229360</wp:posOffset>
                </wp:positionV>
                <wp:extent cx="1764665" cy="2490470"/>
                <wp:effectExtent l="0" t="0" r="2603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2490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1CC" w:rsidRPr="003901CC" w:rsidRDefault="0008175D" w:rsidP="003901C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Version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312.8pt;margin-top:96.8pt;width:138.95pt;height:19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" fillcolor="white [3201]" strokecolor="#f79646 [3209]" strokeweight="2pt">
                <v:textbox>
                  <w:txbxContent>
                    <w:p w:rsidR="003901CC" w:rsidRPr="003901CC" w:rsidRDefault="0008175D" w:rsidP="003901C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Version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52F3F" wp14:editId="24F2502A">
                <wp:simplePos x="0" y="0"/>
                <wp:positionH relativeFrom="column">
                  <wp:posOffset>2065020</wp:posOffset>
                </wp:positionH>
                <wp:positionV relativeFrom="paragraph">
                  <wp:posOffset>1229360</wp:posOffset>
                </wp:positionV>
                <wp:extent cx="1591945" cy="2490470"/>
                <wp:effectExtent l="0" t="0" r="2730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2490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1CC" w:rsidRPr="003901CC" w:rsidRDefault="0008175D" w:rsidP="003901C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Version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162.6pt;margin-top:96.8pt;width:125.35pt;height:1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" fillcolor="white [3201]" strokecolor="#f79646 [3209]" strokeweight="2pt">
                <v:textbox>
                  <w:txbxContent>
                    <w:p w:rsidR="003901CC" w:rsidRPr="003901CC" w:rsidRDefault="0008175D" w:rsidP="003901C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Version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A31A6" wp14:editId="5F4F97B4">
                <wp:simplePos x="0" y="0"/>
                <wp:positionH relativeFrom="column">
                  <wp:posOffset>188595</wp:posOffset>
                </wp:positionH>
                <wp:positionV relativeFrom="paragraph">
                  <wp:posOffset>1229360</wp:posOffset>
                </wp:positionV>
                <wp:extent cx="1718310" cy="2490470"/>
                <wp:effectExtent l="0" t="0" r="1524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2490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1CC" w:rsidRPr="003901CC" w:rsidRDefault="0008175D" w:rsidP="003901C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Version 1</w:t>
                            </w:r>
                            <w:r w:rsidR="00CD493D" w:rsidRPr="00CD493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margin-left:14.85pt;margin-top:96.8pt;width:135.3pt;height:19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" fillcolor="white [3201]" strokecolor="#f79646 [3209]" strokeweight="2pt">
                <v:textbox>
                  <w:txbxContent>
                    <w:p w:rsidR="003901CC" w:rsidRPr="003901CC" w:rsidRDefault="0008175D" w:rsidP="003901C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Version 1</w:t>
                      </w:r>
                      <w:r w:rsidR="00CD493D" w:rsidRPr="00CD493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D49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F0551" wp14:editId="118BCB1F">
                <wp:simplePos x="0" y="0"/>
                <wp:positionH relativeFrom="column">
                  <wp:posOffset>4818380</wp:posOffset>
                </wp:positionH>
                <wp:positionV relativeFrom="paragraph">
                  <wp:posOffset>5512435</wp:posOffset>
                </wp:positionV>
                <wp:extent cx="409575" cy="472440"/>
                <wp:effectExtent l="57150" t="19050" r="85725" b="9906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24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379.4pt;margin-top:434.05pt;width:32.25pt;height:3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" adj="12237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D49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C1DCF" wp14:editId="751054DB">
                <wp:simplePos x="0" y="0"/>
                <wp:positionH relativeFrom="column">
                  <wp:posOffset>2753360</wp:posOffset>
                </wp:positionH>
                <wp:positionV relativeFrom="paragraph">
                  <wp:posOffset>5512742</wp:posOffset>
                </wp:positionV>
                <wp:extent cx="409904" cy="472987"/>
                <wp:effectExtent l="57150" t="19050" r="85725" b="9906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72987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216.8pt;margin-top:434.05pt;width:32.3pt;height:3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" adj="1224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D49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43A6A" wp14:editId="6791BAB7">
                <wp:simplePos x="0" y="0"/>
                <wp:positionH relativeFrom="column">
                  <wp:posOffset>766445</wp:posOffset>
                </wp:positionH>
                <wp:positionV relativeFrom="paragraph">
                  <wp:posOffset>5496560</wp:posOffset>
                </wp:positionV>
                <wp:extent cx="409575" cy="472440"/>
                <wp:effectExtent l="57150" t="19050" r="85725" b="9906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24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margin-left:60.35pt;margin-top:432.8pt;width:32.25pt;height:3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" adj="12237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86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8361E" wp14:editId="4DE100DA">
                <wp:simplePos x="0" y="0"/>
                <wp:positionH relativeFrom="column">
                  <wp:posOffset>188595</wp:posOffset>
                </wp:positionH>
                <wp:positionV relativeFrom="paragraph">
                  <wp:posOffset>4682490</wp:posOffset>
                </wp:positionV>
                <wp:extent cx="5674995" cy="819785"/>
                <wp:effectExtent l="57150" t="38100" r="78105" b="946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995" cy="819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3D" w:rsidRPr="0037063D" w:rsidRDefault="0037063D" w:rsidP="0037063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706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MAIN 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4" style="position:absolute;margin-left:14.85pt;margin-top:368.7pt;width:446.85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063D" w:rsidRPr="0037063D" w:rsidRDefault="0037063D" w:rsidP="0037063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7063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MAIN IDEA:</w:t>
                      </w:r>
                    </w:p>
                  </w:txbxContent>
                </v:textbox>
              </v:roundrect>
            </w:pict>
          </mc:Fallback>
        </mc:AlternateContent>
      </w:r>
      <w:r w:rsidR="00EB1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A90DF" wp14:editId="00C4A783">
                <wp:simplePos x="0" y="0"/>
                <wp:positionH relativeFrom="column">
                  <wp:posOffset>4676753</wp:posOffset>
                </wp:positionH>
                <wp:positionV relativeFrom="paragraph">
                  <wp:posOffset>766774</wp:posOffset>
                </wp:positionV>
                <wp:extent cx="409904" cy="472987"/>
                <wp:effectExtent l="57150" t="19050" r="85725" b="9906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72987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368.25pt;margin-top:60.4pt;width:32.3pt;height: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" adj="1224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B1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B00AB" wp14:editId="25355CD1">
                <wp:simplePos x="0" y="0"/>
                <wp:positionH relativeFrom="column">
                  <wp:posOffset>2643001</wp:posOffset>
                </wp:positionH>
                <wp:positionV relativeFrom="paragraph">
                  <wp:posOffset>766796</wp:posOffset>
                </wp:positionV>
                <wp:extent cx="409904" cy="472987"/>
                <wp:effectExtent l="57150" t="19050" r="85725" b="9906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72987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208.1pt;margin-top:60.4pt;width:32.3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" adj="12240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B1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681DA" wp14:editId="452041B4">
                <wp:simplePos x="0" y="0"/>
                <wp:positionH relativeFrom="column">
                  <wp:posOffset>772510</wp:posOffset>
                </wp:positionH>
                <wp:positionV relativeFrom="paragraph">
                  <wp:posOffset>756723</wp:posOffset>
                </wp:positionV>
                <wp:extent cx="409904" cy="472987"/>
                <wp:effectExtent l="57150" t="19050" r="85725" b="9906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47298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60.85pt;margin-top:59.6pt;width:32.3pt;height:3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" adj="12240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86968">
        <w:rPr>
          <w:noProof/>
          <w:lang w:eastAsia="en-GB"/>
        </w:rPr>
        <w:drawing>
          <wp:inline distT="0" distB="0" distL="0" distR="0" wp14:anchorId="6F91FD32" wp14:editId="4EAB5276">
            <wp:extent cx="5772785" cy="904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1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3"/>
    <w:rsid w:val="0008175D"/>
    <w:rsid w:val="0037063D"/>
    <w:rsid w:val="003901CC"/>
    <w:rsid w:val="00547EE3"/>
    <w:rsid w:val="0072670B"/>
    <w:rsid w:val="00781027"/>
    <w:rsid w:val="00A212F4"/>
    <w:rsid w:val="00CD493D"/>
    <w:rsid w:val="00D603C8"/>
    <w:rsid w:val="00E742FC"/>
    <w:rsid w:val="00E86968"/>
    <w:rsid w:val="00EB1EB9"/>
    <w:rsid w:val="00F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B80C9342</Template>
  <TotalTime>102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</dc:creator>
  <cp:lastModifiedBy>NTa</cp:lastModifiedBy>
  <cp:revision>12</cp:revision>
  <cp:lastPrinted>2018-10-18T09:09:00Z</cp:lastPrinted>
  <dcterms:created xsi:type="dcterms:W3CDTF">2018-10-18T07:30:00Z</dcterms:created>
  <dcterms:modified xsi:type="dcterms:W3CDTF">2018-10-18T12:32:00Z</dcterms:modified>
</cp:coreProperties>
</file>