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96" w:rsidRPr="00D11B2D" w:rsidRDefault="00D11B2D" w:rsidP="00D11B2D">
      <w:pPr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41DA7">
        <w:rPr>
          <w:b/>
          <w:sz w:val="24"/>
        </w:rPr>
        <w:t xml:space="preserve">                              </w:t>
      </w:r>
      <w:bookmarkStart w:id="0" w:name="_GoBack"/>
      <w:bookmarkEnd w:id="0"/>
      <w:r w:rsidR="00445596" w:rsidRPr="00D11B2D">
        <w:rPr>
          <w:b/>
          <w:sz w:val="40"/>
          <w:u w:val="single"/>
        </w:rPr>
        <w:t>Slapstick</w:t>
      </w:r>
    </w:p>
    <w:p w:rsidR="00D11B2D" w:rsidRDefault="00D11B2D" w:rsidP="00445596">
      <w:pPr>
        <w:rPr>
          <w:u w:val="single"/>
        </w:rPr>
      </w:pPr>
    </w:p>
    <w:p w:rsidR="00507495" w:rsidRPr="00507495" w:rsidRDefault="00507495" w:rsidP="00445596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4672B" wp14:editId="6E16DBD9">
                <wp:simplePos x="0" y="0"/>
                <wp:positionH relativeFrom="column">
                  <wp:posOffset>5267325</wp:posOffset>
                </wp:positionH>
                <wp:positionV relativeFrom="paragraph">
                  <wp:posOffset>238760</wp:posOffset>
                </wp:positionV>
                <wp:extent cx="561975" cy="409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495" w:rsidRPr="00D11B2D" w:rsidRDefault="00507495">
                            <w:pPr>
                              <w:rPr>
                                <w:sz w:val="20"/>
                              </w:rPr>
                            </w:pPr>
                            <w:r w:rsidRPr="00D11B2D">
                              <w:rPr>
                                <w:sz w:val="20"/>
                              </w:rPr>
                              <w:t>1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75pt;margin-top:18.8pt;width:44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">
                <v:textbox>
                  <w:txbxContent>
                    <w:p w:rsidR="00507495" w:rsidRPr="00D11B2D" w:rsidRDefault="00507495">
                      <w:pPr>
                        <w:rPr>
                          <w:sz w:val="20"/>
                        </w:rPr>
                      </w:pPr>
                      <w:r w:rsidRPr="00D11B2D">
                        <w:rPr>
                          <w:sz w:val="20"/>
                        </w:rPr>
                        <w:t>1 Mark</w:t>
                      </w:r>
                    </w:p>
                  </w:txbxContent>
                </v:textbox>
              </v:shape>
            </w:pict>
          </mc:Fallback>
        </mc:AlternateContent>
      </w:r>
      <w:r w:rsidR="00FD3DAC">
        <w:rPr>
          <w:u w:val="single"/>
        </w:rPr>
        <w:t>Explain what slapstick comedy is:</w:t>
      </w:r>
    </w:p>
    <w:p w:rsidR="00445596" w:rsidRDefault="00445596" w:rsidP="00445596">
      <w:pPr>
        <w:rPr>
          <w:u w:val="single"/>
        </w:rPr>
      </w:pPr>
    </w:p>
    <w:p w:rsidR="0064618E" w:rsidRPr="00507495" w:rsidRDefault="0064618E" w:rsidP="00445596">
      <w:pPr>
        <w:rPr>
          <w:u w:val="single"/>
        </w:rPr>
      </w:pPr>
    </w:p>
    <w:p w:rsidR="0064618E" w:rsidRDefault="00FD3DAC" w:rsidP="00445596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A5FD0" wp14:editId="575AAAA5">
                <wp:simplePos x="0" y="0"/>
                <wp:positionH relativeFrom="column">
                  <wp:posOffset>5267325</wp:posOffset>
                </wp:positionH>
                <wp:positionV relativeFrom="paragraph">
                  <wp:posOffset>289560</wp:posOffset>
                </wp:positionV>
                <wp:extent cx="561975" cy="428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B2D" w:rsidRPr="00D11B2D" w:rsidRDefault="00FD3DAC" w:rsidP="00D11B2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="00D11B2D" w:rsidRPr="00D11B2D">
                              <w:rPr>
                                <w:sz w:val="20"/>
                              </w:rPr>
                              <w:t xml:space="preserve">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4.75pt;margin-top:22.8pt;width:44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">
                <v:textbox>
                  <w:txbxContent>
                    <w:p w:rsidR="00D11B2D" w:rsidRPr="00D11B2D" w:rsidRDefault="00FD3DAC" w:rsidP="00D11B2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  <w:r w:rsidR="00D11B2D" w:rsidRPr="00D11B2D">
                        <w:rPr>
                          <w:sz w:val="20"/>
                        </w:rPr>
                        <w:t xml:space="preserve"> Mark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t xml:space="preserve">List 3 key </w:t>
      </w:r>
      <w:r w:rsidRPr="00583ED3">
        <w:rPr>
          <w:b/>
          <w:u w:val="single"/>
        </w:rPr>
        <w:t>features</w:t>
      </w:r>
      <w:r>
        <w:rPr>
          <w:u w:val="single"/>
        </w:rPr>
        <w:t xml:space="preserve"> of slapstick comedy:</w:t>
      </w:r>
    </w:p>
    <w:p w:rsidR="00FD3DAC" w:rsidRPr="00FD3DAC" w:rsidRDefault="00FD3DAC" w:rsidP="00FD3DAC">
      <w:pPr>
        <w:pStyle w:val="ListParagraph"/>
        <w:numPr>
          <w:ilvl w:val="0"/>
          <w:numId w:val="4"/>
        </w:numPr>
      </w:pPr>
      <w:r w:rsidRPr="00FD3DAC">
        <w:t xml:space="preserve"> E.G. No Dialogue (no speaking)</w:t>
      </w:r>
    </w:p>
    <w:p w:rsidR="00FD3DAC" w:rsidRDefault="00FD3DAC" w:rsidP="00FD3DAC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 </w:t>
      </w:r>
    </w:p>
    <w:p w:rsidR="00FD3DAC" w:rsidRDefault="00FD3DAC" w:rsidP="00FD3DAC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 </w:t>
      </w:r>
    </w:p>
    <w:p w:rsidR="00507495" w:rsidRPr="00583ED3" w:rsidRDefault="00507495" w:rsidP="00445596">
      <w:pPr>
        <w:pStyle w:val="ListParagraph"/>
        <w:numPr>
          <w:ilvl w:val="0"/>
          <w:numId w:val="4"/>
        </w:numPr>
        <w:rPr>
          <w:u w:val="single"/>
        </w:rPr>
      </w:pPr>
    </w:p>
    <w:p w:rsidR="00FD3DAC" w:rsidRDefault="00FD3DAC" w:rsidP="00445596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5B31D3" wp14:editId="63934CE8">
                <wp:simplePos x="0" y="0"/>
                <wp:positionH relativeFrom="column">
                  <wp:posOffset>5267325</wp:posOffset>
                </wp:positionH>
                <wp:positionV relativeFrom="paragraph">
                  <wp:posOffset>288290</wp:posOffset>
                </wp:positionV>
                <wp:extent cx="561975" cy="428625"/>
                <wp:effectExtent l="0" t="0" r="28575" b="28575"/>
                <wp:wrapTight wrapText="bothSides">
                  <wp:wrapPolygon edited="0">
                    <wp:start x="0" y="0"/>
                    <wp:lineTo x="0" y="22080"/>
                    <wp:lineTo x="21966" y="22080"/>
                    <wp:lineTo x="2196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B2D" w:rsidRPr="00D11B2D" w:rsidRDefault="00FD3DAC" w:rsidP="00D11B2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="00D11B2D" w:rsidRPr="00D11B2D">
                              <w:rPr>
                                <w:sz w:val="20"/>
                              </w:rPr>
                              <w:t xml:space="preserve">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4.75pt;margin-top:22.7pt;width:44.25pt;height:3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">
                <v:textbox>
                  <w:txbxContent>
                    <w:p w:rsidR="00D11B2D" w:rsidRPr="00D11B2D" w:rsidRDefault="00FD3DAC" w:rsidP="00D11B2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 w:rsidR="00D11B2D" w:rsidRPr="00D11B2D">
                        <w:rPr>
                          <w:sz w:val="20"/>
                        </w:rPr>
                        <w:t xml:space="preserve"> Mark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4618E" w:rsidRDefault="00FD3DAC" w:rsidP="00445596">
      <w:pPr>
        <w:rPr>
          <w:u w:val="single"/>
        </w:rPr>
      </w:pPr>
      <w:r w:rsidRPr="00FD3DAC">
        <w:rPr>
          <w:u w:val="single"/>
        </w:rPr>
        <w:t>Who is Charlie Chaplin?</w:t>
      </w:r>
      <w:r>
        <w:rPr>
          <w:u w:val="single"/>
        </w:rPr>
        <w:t xml:space="preserve"> </w:t>
      </w:r>
      <w:r w:rsidR="0064618E" w:rsidRPr="00507495">
        <w:rPr>
          <w:u w:val="single"/>
        </w:rPr>
        <w:t>When did</w:t>
      </w:r>
      <w:r w:rsidR="00D11B2D">
        <w:rPr>
          <w:u w:val="single"/>
        </w:rPr>
        <w:t xml:space="preserve"> Charlie Chaplin become famous?</w:t>
      </w:r>
      <w:r w:rsidR="00D11B2D" w:rsidRPr="00D11B2D">
        <w:rPr>
          <w:noProof/>
          <w:lang w:eastAsia="en-GB"/>
        </w:rPr>
        <w:t xml:space="preserve"> </w:t>
      </w:r>
    </w:p>
    <w:p w:rsidR="00507495" w:rsidRPr="00583ED3" w:rsidRDefault="00507495" w:rsidP="00583ED3">
      <w:pPr>
        <w:rPr>
          <w:u w:val="single"/>
        </w:rPr>
      </w:pPr>
    </w:p>
    <w:p w:rsidR="00D11B2D" w:rsidRDefault="00D11B2D" w:rsidP="00445596">
      <w:pPr>
        <w:rPr>
          <w:u w:val="single"/>
        </w:rPr>
      </w:pPr>
    </w:p>
    <w:p w:rsidR="00445596" w:rsidRPr="00507495" w:rsidRDefault="00445596" w:rsidP="00445596">
      <w:pPr>
        <w:rPr>
          <w:u w:val="single"/>
        </w:rPr>
      </w:pPr>
      <w:r w:rsidRPr="00507495">
        <w:rPr>
          <w:u w:val="single"/>
        </w:rPr>
        <w:t>What are the key</w:t>
      </w:r>
      <w:r w:rsidR="00583ED3">
        <w:rPr>
          <w:u w:val="single"/>
        </w:rPr>
        <w:t xml:space="preserve"> </w:t>
      </w:r>
      <w:r w:rsidR="00583ED3" w:rsidRPr="00583ED3">
        <w:rPr>
          <w:b/>
          <w:u w:val="single"/>
        </w:rPr>
        <w:t>performance</w:t>
      </w:r>
      <w:r w:rsidRPr="00583ED3">
        <w:rPr>
          <w:b/>
          <w:u w:val="single"/>
        </w:rPr>
        <w:t xml:space="preserve"> skills</w:t>
      </w:r>
      <w:r w:rsidRPr="00507495">
        <w:rPr>
          <w:u w:val="single"/>
        </w:rPr>
        <w:t xml:space="preserve"> for effective slapstick? </w:t>
      </w:r>
    </w:p>
    <w:p w:rsidR="00445596" w:rsidRDefault="00583ED3" w:rsidP="004455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C0060" wp14:editId="3A272F27">
                <wp:simplePos x="0" y="0"/>
                <wp:positionH relativeFrom="column">
                  <wp:posOffset>5267325</wp:posOffset>
                </wp:positionH>
                <wp:positionV relativeFrom="paragraph">
                  <wp:posOffset>6985</wp:posOffset>
                </wp:positionV>
                <wp:extent cx="561975" cy="4286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B2D" w:rsidRPr="00D11B2D" w:rsidRDefault="00D11B2D" w:rsidP="00D11B2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D11B2D">
                              <w:rPr>
                                <w:sz w:val="20"/>
                              </w:rPr>
                              <w:t xml:space="preserve">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4.75pt;margin-top:.55pt;width:44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">
                <v:textbox>
                  <w:txbxContent>
                    <w:p w:rsidR="00D11B2D" w:rsidRPr="00D11B2D" w:rsidRDefault="00D11B2D" w:rsidP="00D11B2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  <w:r w:rsidRPr="00D11B2D">
                        <w:rPr>
                          <w:sz w:val="20"/>
                        </w:rPr>
                        <w:t xml:space="preserve"> Mark</w:t>
                      </w:r>
                    </w:p>
                  </w:txbxContent>
                </v:textbox>
              </v:shape>
            </w:pict>
          </mc:Fallback>
        </mc:AlternateContent>
      </w:r>
      <w:r w:rsidR="0064618E" w:rsidRPr="0064618E">
        <w:t xml:space="preserve">F </w:t>
      </w:r>
      <w:r w:rsidR="0064618E">
        <w:t xml:space="preserve">… … … … …. E ... … … … … … … </w:t>
      </w:r>
      <w:proofErr w:type="gramStart"/>
      <w:r w:rsidR="0064618E">
        <w:t>… ...</w:t>
      </w:r>
      <w:proofErr w:type="gramEnd"/>
    </w:p>
    <w:p w:rsidR="0064618E" w:rsidRDefault="0064618E" w:rsidP="00445596">
      <w:r>
        <w:t>G … … … … … …</w:t>
      </w:r>
    </w:p>
    <w:p w:rsidR="0064618E" w:rsidRDefault="0064618E" w:rsidP="00445596">
      <w:r>
        <w:t>E … … … … … … … … … … …</w:t>
      </w:r>
    </w:p>
    <w:p w:rsidR="0064618E" w:rsidRDefault="0064618E" w:rsidP="00445596">
      <w:r>
        <w:t xml:space="preserve">B … … … </w:t>
      </w:r>
      <w:proofErr w:type="gramStart"/>
      <w:r>
        <w:t>…  L</w:t>
      </w:r>
      <w:proofErr w:type="gramEnd"/>
      <w:r>
        <w:t xml:space="preserve"> … … … … … … …</w:t>
      </w:r>
    </w:p>
    <w:p w:rsidR="00583ED3" w:rsidRDefault="0064618E" w:rsidP="00445596">
      <w:r>
        <w:t xml:space="preserve">R … … … … … … … </w:t>
      </w:r>
    </w:p>
    <w:p w:rsidR="00583ED3" w:rsidRPr="00583ED3" w:rsidRDefault="00583ED3" w:rsidP="00445596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F282D" wp14:editId="2D54F82D">
                <wp:simplePos x="0" y="0"/>
                <wp:positionH relativeFrom="column">
                  <wp:posOffset>5267325</wp:posOffset>
                </wp:positionH>
                <wp:positionV relativeFrom="paragraph">
                  <wp:posOffset>419735</wp:posOffset>
                </wp:positionV>
                <wp:extent cx="561975" cy="4286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ED3" w:rsidRPr="00D11B2D" w:rsidRDefault="00583ED3" w:rsidP="00583ED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D11B2D">
                              <w:rPr>
                                <w:sz w:val="20"/>
                              </w:rPr>
                              <w:t xml:space="preserve">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4.75pt;margin-top:33.05pt;width:44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">
                <v:textbox>
                  <w:txbxContent>
                    <w:p w:rsidR="00583ED3" w:rsidRPr="00D11B2D" w:rsidRDefault="00583ED3" w:rsidP="00583ED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 w:rsidRPr="00D11B2D">
                        <w:rPr>
                          <w:sz w:val="20"/>
                        </w:rPr>
                        <w:t xml:space="preserve"> Mark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t xml:space="preserve">Choose </w:t>
      </w:r>
      <w:r w:rsidRPr="00583ED3">
        <w:rPr>
          <w:b/>
          <w:u w:val="single"/>
        </w:rPr>
        <w:t>one</w:t>
      </w:r>
      <w:r>
        <w:rPr>
          <w:u w:val="single"/>
        </w:rPr>
        <w:t xml:space="preserve"> of the key </w:t>
      </w:r>
      <w:r w:rsidRPr="00583ED3">
        <w:rPr>
          <w:b/>
          <w:u w:val="single"/>
        </w:rPr>
        <w:t>performance skills</w:t>
      </w:r>
      <w:r>
        <w:rPr>
          <w:u w:val="single"/>
        </w:rPr>
        <w:t xml:space="preserve"> above. Give an example of how you have used this key </w:t>
      </w:r>
      <w:r w:rsidRPr="00583ED3">
        <w:rPr>
          <w:b/>
          <w:u w:val="single"/>
        </w:rPr>
        <w:t>performance skill</w:t>
      </w:r>
      <w:r>
        <w:rPr>
          <w:u w:val="single"/>
        </w:rPr>
        <w:t xml:space="preserve"> in a slapstick performance:</w:t>
      </w:r>
      <w:r w:rsidRPr="00583ED3">
        <w:rPr>
          <w:noProof/>
          <w:lang w:eastAsia="en-GB"/>
        </w:rPr>
        <w:t xml:space="preserve"> </w:t>
      </w:r>
    </w:p>
    <w:p w:rsidR="0064618E" w:rsidRPr="0064618E" w:rsidRDefault="0064618E" w:rsidP="00445596"/>
    <w:sectPr w:rsidR="0064618E" w:rsidRPr="0064618E" w:rsidSect="007B686F">
      <w:pgSz w:w="11906" w:h="16838"/>
      <w:pgMar w:top="568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28ED"/>
    <w:multiLevelType w:val="hybridMultilevel"/>
    <w:tmpl w:val="69FC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17897"/>
    <w:multiLevelType w:val="hybridMultilevel"/>
    <w:tmpl w:val="2518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403A2"/>
    <w:multiLevelType w:val="hybridMultilevel"/>
    <w:tmpl w:val="0CACA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36DF7"/>
    <w:multiLevelType w:val="hybridMultilevel"/>
    <w:tmpl w:val="C5EA4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96"/>
    <w:rsid w:val="00445596"/>
    <w:rsid w:val="00507495"/>
    <w:rsid w:val="00583ED3"/>
    <w:rsid w:val="0064618E"/>
    <w:rsid w:val="007B686F"/>
    <w:rsid w:val="00A3626C"/>
    <w:rsid w:val="00AA5BD2"/>
    <w:rsid w:val="00C61BCF"/>
    <w:rsid w:val="00D11B2D"/>
    <w:rsid w:val="00D41DA7"/>
    <w:rsid w:val="00F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855FA27</Template>
  <TotalTime>21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</dc:creator>
  <cp:lastModifiedBy>ESh</cp:lastModifiedBy>
  <cp:revision>6</cp:revision>
  <dcterms:created xsi:type="dcterms:W3CDTF">2017-07-17T13:05:00Z</dcterms:created>
  <dcterms:modified xsi:type="dcterms:W3CDTF">2019-09-16T09:21:00Z</dcterms:modified>
</cp:coreProperties>
</file>