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3" w:rsidRPr="008A74D3" w:rsidRDefault="00002235" w:rsidP="008A74D3">
      <w:pPr>
        <w:jc w:val="center"/>
        <w:rPr>
          <w:b/>
          <w:i/>
          <w:sz w:val="28"/>
          <w:szCs w:val="20"/>
          <w:u w:val="single"/>
        </w:rPr>
      </w:pPr>
      <w:r>
        <w:rPr>
          <w:b/>
          <w:i/>
          <w:noProof/>
          <w:sz w:val="28"/>
          <w:szCs w:val="20"/>
          <w:u w:val="single"/>
          <w:lang w:eastAsia="en-GB"/>
        </w:rPr>
        <w:t>Stimulus</w:t>
      </w:r>
    </w:p>
    <w:p w:rsidR="00B60AE3" w:rsidRPr="004527AB" w:rsidRDefault="00FE650C" w:rsidP="00B60AE3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Link the </w:t>
      </w:r>
      <w:r w:rsidR="00002235">
        <w:rPr>
          <w:rFonts w:ascii="Century Gothic" w:hAnsi="Century Gothic"/>
          <w:sz w:val="20"/>
          <w:szCs w:val="20"/>
          <w:u w:val="single"/>
        </w:rPr>
        <w:t>Drama key words</w:t>
      </w:r>
      <w:r w:rsidR="00B60AE3" w:rsidRPr="004527AB">
        <w:rPr>
          <w:rFonts w:ascii="Century Gothic" w:hAnsi="Century Gothic"/>
          <w:sz w:val="20"/>
          <w:szCs w:val="20"/>
          <w:u w:val="single"/>
        </w:rPr>
        <w:t xml:space="preserve"> with the correct definition:</w:t>
      </w:r>
    </w:p>
    <w:p w:rsidR="00B60AE3" w:rsidRDefault="00B60AE3" w:rsidP="00B60AE3">
      <w:pPr>
        <w:rPr>
          <w:rFonts w:ascii="Century Gothic" w:hAnsi="Century Gothic"/>
          <w:i/>
          <w:u w:val="single"/>
        </w:rPr>
        <w:sectPr w:rsidR="00B60AE3" w:rsidSect="00830921"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8A74D3" w:rsidRDefault="00002235" w:rsidP="00B60AE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Stimulus</w:t>
      </w:r>
    </w:p>
    <w:p w:rsidR="008A74D3" w:rsidRPr="004527AB" w:rsidRDefault="00002235" w:rsidP="00B60AE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Symbol</w:t>
      </w:r>
      <w:r w:rsidR="00A9538E">
        <w:rPr>
          <w:rFonts w:ascii="Century Gothic" w:hAnsi="Century Gothic"/>
          <w:b/>
          <w:sz w:val="20"/>
        </w:rPr>
        <w:t>ism</w:t>
      </w:r>
    </w:p>
    <w:p w:rsidR="00A9538E" w:rsidRDefault="00A9538E" w:rsidP="00FB68D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Devised</w:t>
      </w:r>
    </w:p>
    <w:p w:rsidR="00A9538E" w:rsidRDefault="00A9538E" w:rsidP="00FB68D6">
      <w:pPr>
        <w:rPr>
          <w:rFonts w:ascii="Century Gothic" w:hAnsi="Century Gothic"/>
          <w:b/>
          <w:sz w:val="20"/>
        </w:rPr>
      </w:pPr>
    </w:p>
    <w:p w:rsidR="00A9538E" w:rsidRDefault="00A9538E" w:rsidP="00FB68D6">
      <w:pPr>
        <w:rPr>
          <w:rFonts w:ascii="Century Gothic" w:hAnsi="Century Gothic"/>
          <w:b/>
          <w:sz w:val="20"/>
        </w:rPr>
      </w:pPr>
    </w:p>
    <w:p w:rsidR="00002235" w:rsidRPr="00A9538E" w:rsidRDefault="00002235" w:rsidP="00FB68D6">
      <w:pPr>
        <w:rPr>
          <w:rFonts w:ascii="Century Gothic" w:hAnsi="Century Gothic"/>
          <w:b/>
          <w:sz w:val="20"/>
        </w:rPr>
      </w:pPr>
      <w:r w:rsidRPr="00002235">
        <w:rPr>
          <w:rFonts w:ascii="Century Gothic" w:hAnsi="Century Gothic"/>
          <w:sz w:val="20"/>
        </w:rPr>
        <w:lastRenderedPageBreak/>
        <w:t xml:space="preserve">A starting point, something </w:t>
      </w:r>
      <w:r>
        <w:rPr>
          <w:rFonts w:ascii="Century Gothic" w:hAnsi="Century Gothic"/>
          <w:sz w:val="20"/>
        </w:rPr>
        <w:t>that gives you an idea for a performance</w:t>
      </w:r>
      <w:r w:rsidRPr="00002235">
        <w:rPr>
          <w:rFonts w:ascii="Century Gothic" w:hAnsi="Century Gothic"/>
          <w:sz w:val="20"/>
        </w:rPr>
        <w:t xml:space="preserve">.  </w:t>
      </w:r>
    </w:p>
    <w:p w:rsidR="00002235" w:rsidRDefault="00A9538E" w:rsidP="00FB68D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use of images or props which </w:t>
      </w:r>
      <w:r w:rsidR="00002235" w:rsidRPr="00BE5828">
        <w:rPr>
          <w:rFonts w:ascii="Century Gothic" w:hAnsi="Century Gothic"/>
          <w:i/>
          <w:sz w:val="20"/>
        </w:rPr>
        <w:t>represent something else</w:t>
      </w:r>
      <w:r w:rsidRPr="00BE5828">
        <w:rPr>
          <w:rFonts w:ascii="Century Gothic" w:hAnsi="Century Gothic"/>
          <w:i/>
          <w:sz w:val="20"/>
        </w:rPr>
        <w:t>. They are not literal.</w:t>
      </w:r>
      <w:r>
        <w:rPr>
          <w:rFonts w:ascii="Century Gothic" w:hAnsi="Century Gothic"/>
          <w:sz w:val="20"/>
        </w:rPr>
        <w:t xml:space="preserve"> </w:t>
      </w:r>
    </w:p>
    <w:bookmarkStart w:id="0" w:name="_GoBack"/>
    <w:p w:rsidR="00A9538E" w:rsidRDefault="007B06F4" w:rsidP="00FB68D6">
      <w:pPr>
        <w:rPr>
          <w:rFonts w:ascii="Century Gothic" w:hAnsi="Century Gothic"/>
          <w:sz w:val="20"/>
        </w:rPr>
        <w:sectPr w:rsidR="00A9538E" w:rsidSect="00A9538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20"/>
          <w:docGrid w:linePitch="360"/>
        </w:sectPr>
      </w:pPr>
      <w:r w:rsidRPr="00FE650C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08EF0" wp14:editId="25E84A68">
                <wp:simplePos x="0" y="0"/>
                <wp:positionH relativeFrom="column">
                  <wp:posOffset>2470785</wp:posOffset>
                </wp:positionH>
                <wp:positionV relativeFrom="paragraph">
                  <wp:posOffset>146685</wp:posOffset>
                </wp:positionV>
                <wp:extent cx="666750" cy="685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1" w:rsidRDefault="00830921" w:rsidP="00830921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3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55pt;margin-top:11.55pt;width:52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">
                <v:textbox>
                  <w:txbxContent>
                    <w:p w:rsidR="00830921" w:rsidRDefault="00830921" w:rsidP="00830921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3 Mark</w:t>
                      </w:r>
                    </w:p>
                  </w:txbxContent>
                </v:textbox>
              </v:shape>
            </w:pict>
          </mc:Fallback>
        </mc:AlternateContent>
      </w:r>
      <w:r w:rsidR="00A9538E">
        <w:rPr>
          <w:rFonts w:ascii="Century Gothic" w:hAnsi="Century Gothic"/>
          <w:sz w:val="20"/>
        </w:rPr>
        <w:t>An original performance created through rehearsal</w:t>
      </w:r>
    </w:p>
    <w:bookmarkEnd w:id="0"/>
    <w:p w:rsidR="00A9538E" w:rsidRPr="00830921" w:rsidRDefault="00A9538E" w:rsidP="00FB68D6">
      <w:pPr>
        <w:rPr>
          <w:rFonts w:ascii="Century Gothic" w:hAnsi="Century Gothic"/>
          <w:sz w:val="20"/>
          <w:u w:val="single"/>
        </w:rPr>
      </w:pPr>
    </w:p>
    <w:p w:rsidR="00A9538E" w:rsidRPr="00830921" w:rsidRDefault="00A9538E" w:rsidP="00A9538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u w:val="single"/>
        </w:rPr>
      </w:pPr>
      <w:r w:rsidRPr="00830921">
        <w:rPr>
          <w:rFonts w:ascii="Century Gothic" w:hAnsi="Century Gothic"/>
          <w:sz w:val="20"/>
          <w:u w:val="single"/>
        </w:rPr>
        <w:t>List 5 examples of a stimulus:</w:t>
      </w:r>
    </w:p>
    <w:p w:rsidR="00A9538E" w:rsidRDefault="007B06F4" w:rsidP="00A9538E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FE650C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DE143" wp14:editId="73F784DA">
                <wp:simplePos x="0" y="0"/>
                <wp:positionH relativeFrom="column">
                  <wp:posOffset>5566410</wp:posOffset>
                </wp:positionH>
                <wp:positionV relativeFrom="paragraph">
                  <wp:posOffset>100330</wp:posOffset>
                </wp:positionV>
                <wp:extent cx="666750" cy="6858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8E" w:rsidRDefault="00830921" w:rsidP="00A9538E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5</w:t>
                            </w:r>
                            <w:r w:rsidR="00A9538E"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8.3pt;margin-top:7.9pt;width:52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">
                <v:textbox>
                  <w:txbxContent>
                    <w:p w:rsidR="00A9538E" w:rsidRDefault="00830921" w:rsidP="00A9538E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5</w:t>
                      </w:r>
                      <w:r w:rsidR="00A9538E">
                        <w:rPr>
                          <w:rFonts w:ascii="Century Gothic" w:hAnsi="Century Gothic"/>
                          <w:i/>
                          <w:u w:val="single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  <w:r w:rsidR="00A9538E">
        <w:rPr>
          <w:rFonts w:ascii="Century Gothic" w:hAnsi="Century Gothic"/>
          <w:sz w:val="20"/>
        </w:rPr>
        <w:t xml:space="preserve"> </w:t>
      </w:r>
    </w:p>
    <w:p w:rsidR="00A9538E" w:rsidRDefault="00A9538E" w:rsidP="00A9538E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9538E" w:rsidRDefault="00A9538E" w:rsidP="00A9538E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9538E" w:rsidRDefault="00A9538E" w:rsidP="00A9538E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9538E" w:rsidRPr="00A9538E" w:rsidRDefault="00A9538E" w:rsidP="00FB68D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564AE" w:rsidRPr="00830921" w:rsidRDefault="00830921" w:rsidP="00A9538E">
      <w:pPr>
        <w:pStyle w:val="ListParagraph"/>
        <w:numPr>
          <w:ilvl w:val="0"/>
          <w:numId w:val="9"/>
        </w:numPr>
        <w:rPr>
          <w:rFonts w:ascii="Century Gothic" w:hAnsi="Century Gothic"/>
          <w:sz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F740641" wp14:editId="6120D243">
            <wp:simplePos x="0" y="0"/>
            <wp:positionH relativeFrom="column">
              <wp:posOffset>1938020</wp:posOffset>
            </wp:positionH>
            <wp:positionV relativeFrom="paragraph">
              <wp:posOffset>248920</wp:posOffset>
            </wp:positionV>
            <wp:extent cx="160147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26" y="21431"/>
                <wp:lineTo x="21326" y="0"/>
                <wp:lineTo x="0" y="0"/>
              </wp:wrapPolygon>
            </wp:wrapTight>
            <wp:docPr id="7" name="Picture 7" descr="a womans hands holding a wedding photograph that has been torn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mans hands holding a wedding photograph that has been torn in hal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4" b="12969"/>
                    <a:stretch/>
                  </pic:blipFill>
                  <pic:spPr bwMode="auto">
                    <a:xfrm>
                      <a:off x="0" y="0"/>
                      <a:ext cx="16014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E" w:rsidRPr="00830921">
        <w:rPr>
          <w:rFonts w:ascii="Century Gothic" w:hAnsi="Century Gothic"/>
          <w:sz w:val="18"/>
          <w:u w:val="single"/>
        </w:rPr>
        <w:t>Look at the image below. Imagine this is your stimulus. Annotate the stimulus with original ideas for a performance</w:t>
      </w:r>
    </w:p>
    <w:p w:rsidR="008564AE" w:rsidRDefault="008564AE" w:rsidP="00FB68D6">
      <w:pPr>
        <w:rPr>
          <w:rFonts w:ascii="Century Gothic" w:hAnsi="Century Gothic"/>
          <w:sz w:val="18"/>
        </w:rPr>
      </w:pPr>
    </w:p>
    <w:p w:rsidR="00002235" w:rsidRDefault="00002235" w:rsidP="00FE650C">
      <w:pPr>
        <w:rPr>
          <w:rFonts w:ascii="Century Gothic" w:hAnsi="Century Gothic"/>
          <w:sz w:val="18"/>
        </w:rPr>
        <w:sectPr w:rsidR="00002235" w:rsidSect="00A9538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  <w:docGrid w:linePitch="360"/>
        </w:sectPr>
      </w:pPr>
    </w:p>
    <w:p w:rsidR="00FE650C" w:rsidRPr="00002235" w:rsidRDefault="00FE650C" w:rsidP="00FE650C">
      <w:pPr>
        <w:rPr>
          <w:rFonts w:ascii="Century Gothic" w:hAnsi="Century Gothic"/>
          <w:sz w:val="18"/>
        </w:rPr>
        <w:sectPr w:rsidR="00FE650C" w:rsidRPr="00002235" w:rsidSect="00A9538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8A74D3" w:rsidRPr="008A74D3" w:rsidRDefault="00830921" w:rsidP="008A74D3">
      <w:pPr>
        <w:rPr>
          <w:rFonts w:ascii="Century Gothic" w:hAnsi="Century Gothic"/>
          <w:sz w:val="20"/>
          <w:szCs w:val="20"/>
          <w:u w:val="single"/>
        </w:rPr>
        <w:sectPr w:rsidR="008A74D3" w:rsidRPr="008A74D3" w:rsidSect="00A9538E">
          <w:type w:val="continuous"/>
          <w:pgSz w:w="11906" w:h="16838"/>
          <w:pgMar w:top="1440" w:right="1440" w:bottom="1440" w:left="144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FE650C">
        <w:rPr>
          <w:rFonts w:ascii="Times New Roman" w:eastAsia="Calibri" w:hAnsi="Times New Roman" w:cs="Times New Roman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DAD29" wp14:editId="5FA8C18E">
                <wp:simplePos x="0" y="0"/>
                <wp:positionH relativeFrom="column">
                  <wp:posOffset>5569559</wp:posOffset>
                </wp:positionH>
                <wp:positionV relativeFrom="paragraph">
                  <wp:posOffset>68580</wp:posOffset>
                </wp:positionV>
                <wp:extent cx="66675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AB" w:rsidRDefault="00743920" w:rsidP="004527AB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4</w:t>
                            </w:r>
                            <w:r w:rsidR="004527AB"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8.55pt;margin-top:5.4pt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">
                <v:textbox>
                  <w:txbxContent>
                    <w:p w:rsidR="004527AB" w:rsidRDefault="00743920" w:rsidP="004527AB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4</w:t>
                      </w:r>
                      <w:r w:rsidR="004527AB">
                        <w:rPr>
                          <w:rFonts w:ascii="Century Gothic" w:hAnsi="Century Gothic"/>
                          <w:i/>
                          <w:u w:val="single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</w:p>
    <w:p w:rsidR="00A9538E" w:rsidRDefault="00A9538E" w:rsidP="00A9538E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A9538E" w:rsidRDefault="00A9538E" w:rsidP="00A9538E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564AE">
      <w:pPr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u w:val="single"/>
        </w:rPr>
      </w:pPr>
      <w:r w:rsidRPr="00FE650C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DD4C5" wp14:editId="53D89130">
                <wp:simplePos x="0" y="0"/>
                <wp:positionH relativeFrom="column">
                  <wp:posOffset>5568061</wp:posOffset>
                </wp:positionH>
                <wp:positionV relativeFrom="paragraph">
                  <wp:posOffset>140335</wp:posOffset>
                </wp:positionV>
                <wp:extent cx="666750" cy="685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1" w:rsidRDefault="00830921" w:rsidP="00830921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2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8.45pt;margin-top:11.05pt;width:52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QxJgIAAEs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">
                <v:textbox>
                  <w:txbxContent>
                    <w:p w:rsidR="00830921" w:rsidRDefault="00830921" w:rsidP="00830921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2 Mark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  <w:u w:val="single"/>
        </w:rPr>
        <w:t xml:space="preserve">Think back to a performance where you used a stimulus. </w:t>
      </w: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Explain </w:t>
      </w:r>
      <w:r w:rsidRPr="00830921">
        <w:rPr>
          <w:rFonts w:ascii="Century Gothic" w:hAnsi="Century Gothic"/>
          <w:b/>
          <w:sz w:val="20"/>
          <w:szCs w:val="20"/>
          <w:u w:val="single"/>
        </w:rPr>
        <w:t>how</w:t>
      </w:r>
      <w:r>
        <w:rPr>
          <w:rFonts w:ascii="Century Gothic" w:hAnsi="Century Gothic"/>
          <w:sz w:val="20"/>
          <w:szCs w:val="20"/>
          <w:u w:val="single"/>
        </w:rPr>
        <w:t xml:space="preserve"> you used your stimulus to create your original idea:</w:t>
      </w:r>
      <w:r w:rsidRPr="00830921">
        <w:rPr>
          <w:rFonts w:ascii="Times New Roman" w:eastAsia="Calibri" w:hAnsi="Times New Roman" w:cs="Times New Roman"/>
          <w:noProof/>
          <w:szCs w:val="24"/>
          <w:lang w:eastAsia="en-GB"/>
        </w:rPr>
        <w:t xml:space="preserve"> </w:t>
      </w: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pStyle w:val="ListParagraph"/>
        <w:ind w:left="360"/>
        <w:rPr>
          <w:rFonts w:ascii="Century Gothic" w:hAnsi="Century Gothic"/>
          <w:sz w:val="20"/>
          <w:szCs w:val="20"/>
          <w:u w:val="single"/>
        </w:rPr>
      </w:pPr>
      <w:r w:rsidRPr="00FE650C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CF5CA" wp14:editId="21EE0A6B">
                <wp:simplePos x="0" y="0"/>
                <wp:positionH relativeFrom="column">
                  <wp:posOffset>5566892</wp:posOffset>
                </wp:positionH>
                <wp:positionV relativeFrom="paragraph">
                  <wp:posOffset>38100</wp:posOffset>
                </wp:positionV>
                <wp:extent cx="666750" cy="685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1" w:rsidRDefault="00830921" w:rsidP="00830921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2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8.35pt;margin-top:3pt;width:52.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">
                <v:textbox>
                  <w:txbxContent>
                    <w:p w:rsidR="00830921" w:rsidRDefault="00830921" w:rsidP="00830921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2 Mark</w:t>
                      </w:r>
                    </w:p>
                  </w:txbxContent>
                </v:textbox>
              </v:shape>
            </w:pict>
          </mc:Fallback>
        </mc:AlternateContent>
      </w:r>
    </w:p>
    <w:p w:rsidR="00830921" w:rsidRDefault="00830921" w:rsidP="00830921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u w:val="single"/>
        </w:rPr>
      </w:pPr>
      <w:r w:rsidRPr="00830921">
        <w:rPr>
          <w:rFonts w:ascii="Century Gothic" w:hAnsi="Century Gothic"/>
          <w:b/>
          <w:sz w:val="20"/>
          <w:szCs w:val="20"/>
          <w:u w:val="single"/>
        </w:rPr>
        <w:t>Evaluate</w:t>
      </w:r>
      <w:r>
        <w:rPr>
          <w:rFonts w:ascii="Century Gothic" w:hAnsi="Century Gothic"/>
          <w:sz w:val="20"/>
          <w:szCs w:val="20"/>
          <w:u w:val="single"/>
        </w:rPr>
        <w:t xml:space="preserve"> the</w:t>
      </w:r>
      <w:r w:rsidRPr="0083092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C9757C">
        <w:rPr>
          <w:rFonts w:ascii="Century Gothic" w:hAnsi="Century Gothic"/>
          <w:b/>
          <w:sz w:val="20"/>
          <w:szCs w:val="20"/>
          <w:u w:val="single"/>
        </w:rPr>
        <w:t>advantages</w:t>
      </w:r>
      <w:r>
        <w:rPr>
          <w:rFonts w:ascii="Century Gothic" w:hAnsi="Century Gothic"/>
          <w:sz w:val="20"/>
          <w:szCs w:val="20"/>
          <w:u w:val="single"/>
        </w:rPr>
        <w:t xml:space="preserve"> of using a stimulus to devise a performance:</w:t>
      </w:r>
    </w:p>
    <w:p w:rsidR="00830921" w:rsidRDefault="00830921" w:rsidP="00830921">
      <w:pPr>
        <w:rPr>
          <w:rFonts w:ascii="Century Gothic" w:hAnsi="Century Gothic"/>
          <w:sz w:val="20"/>
          <w:szCs w:val="20"/>
          <w:u w:val="single"/>
        </w:rPr>
      </w:pPr>
    </w:p>
    <w:p w:rsidR="00830921" w:rsidRDefault="00830921" w:rsidP="00830921">
      <w:pPr>
        <w:rPr>
          <w:rFonts w:ascii="Century Gothic" w:hAnsi="Century Gothic"/>
          <w:sz w:val="20"/>
          <w:szCs w:val="20"/>
          <w:u w:val="single"/>
        </w:rPr>
      </w:pPr>
    </w:p>
    <w:p w:rsidR="00830921" w:rsidRPr="00830921" w:rsidRDefault="00830921" w:rsidP="00830921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u w:val="single"/>
        </w:rPr>
      </w:pPr>
      <w:r w:rsidRPr="00830921">
        <w:rPr>
          <w:rFonts w:ascii="Times New Roman" w:eastAsia="Calibri" w:hAnsi="Times New Roman" w:cs="Times New Roman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9B43C" wp14:editId="7A24350A">
                <wp:simplePos x="0" y="0"/>
                <wp:positionH relativeFrom="column">
                  <wp:posOffset>5565622</wp:posOffset>
                </wp:positionH>
                <wp:positionV relativeFrom="paragraph">
                  <wp:posOffset>51435</wp:posOffset>
                </wp:positionV>
                <wp:extent cx="666750" cy="685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1" w:rsidRDefault="00830921" w:rsidP="00830921">
                            <w:pP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  <w:t>2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8.25pt;margin-top:4.05pt;width:52.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hVJgIAAEs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">
                <v:textbox>
                  <w:txbxContent>
                    <w:p w:rsidR="00830921" w:rsidRDefault="00830921" w:rsidP="00830921">
                      <w:pPr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u w:val="single"/>
                        </w:rPr>
                        <w:t>2 Mark</w:t>
                      </w:r>
                    </w:p>
                  </w:txbxContent>
                </v:textbox>
              </v:shape>
            </w:pict>
          </mc:Fallback>
        </mc:AlternateContent>
      </w:r>
      <w:r w:rsidRPr="00830921">
        <w:rPr>
          <w:rFonts w:ascii="Century Gothic" w:hAnsi="Century Gothic"/>
          <w:b/>
          <w:sz w:val="20"/>
          <w:szCs w:val="20"/>
          <w:u w:val="single"/>
        </w:rPr>
        <w:t>Evaluate</w:t>
      </w:r>
      <w:r>
        <w:rPr>
          <w:rFonts w:ascii="Century Gothic" w:hAnsi="Century Gothic"/>
          <w:sz w:val="20"/>
          <w:szCs w:val="20"/>
          <w:u w:val="single"/>
        </w:rPr>
        <w:t xml:space="preserve"> the </w:t>
      </w:r>
      <w:r w:rsidR="00C9757C">
        <w:rPr>
          <w:rFonts w:ascii="Century Gothic" w:hAnsi="Century Gothic"/>
          <w:b/>
          <w:sz w:val="20"/>
          <w:szCs w:val="20"/>
          <w:u w:val="single"/>
        </w:rPr>
        <w:t>negatives</w:t>
      </w:r>
      <w:r>
        <w:rPr>
          <w:rFonts w:ascii="Century Gothic" w:hAnsi="Century Gothic"/>
          <w:sz w:val="20"/>
          <w:szCs w:val="20"/>
          <w:u w:val="single"/>
        </w:rPr>
        <w:t xml:space="preserve"> of using a stimulus to devise a performance:</w:t>
      </w:r>
    </w:p>
    <w:p w:rsidR="008564AE" w:rsidRDefault="008564AE" w:rsidP="008564AE">
      <w:pPr>
        <w:rPr>
          <w:rFonts w:ascii="Century Gothic" w:hAnsi="Century Gothic"/>
          <w:sz w:val="20"/>
          <w:szCs w:val="20"/>
          <w:u w:val="single"/>
        </w:rPr>
      </w:pPr>
    </w:p>
    <w:p w:rsidR="00743920" w:rsidRPr="00435538" w:rsidRDefault="00743920" w:rsidP="00435538">
      <w:pPr>
        <w:rPr>
          <w:rFonts w:ascii="Century Gothic" w:hAnsi="Century Gothic"/>
          <w:sz w:val="20"/>
          <w:szCs w:val="20"/>
        </w:rPr>
      </w:pPr>
    </w:p>
    <w:sectPr w:rsidR="00743920" w:rsidRPr="00435538" w:rsidSect="00FB68D6">
      <w:type w:val="continuous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3E" w:rsidRDefault="00A52C3E" w:rsidP="00A52C3E">
      <w:pPr>
        <w:spacing w:after="0" w:line="240" w:lineRule="auto"/>
      </w:pPr>
      <w:r>
        <w:separator/>
      </w:r>
    </w:p>
  </w:endnote>
  <w:endnote w:type="continuationSeparator" w:id="0">
    <w:p w:rsidR="00A52C3E" w:rsidRDefault="00A52C3E" w:rsidP="00A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3E" w:rsidRDefault="00A52C3E" w:rsidP="00A52C3E">
      <w:pPr>
        <w:spacing w:after="0" w:line="240" w:lineRule="auto"/>
      </w:pPr>
      <w:r>
        <w:separator/>
      </w:r>
    </w:p>
  </w:footnote>
  <w:footnote w:type="continuationSeparator" w:id="0">
    <w:p w:rsidR="00A52C3E" w:rsidRDefault="00A52C3E" w:rsidP="00A5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797"/>
    <w:multiLevelType w:val="hybridMultilevel"/>
    <w:tmpl w:val="903CE26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003FE"/>
    <w:multiLevelType w:val="hybridMultilevel"/>
    <w:tmpl w:val="DF0436D0"/>
    <w:lvl w:ilvl="0" w:tplc="E52A08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C62EE"/>
    <w:multiLevelType w:val="hybridMultilevel"/>
    <w:tmpl w:val="4BAA095A"/>
    <w:lvl w:ilvl="0" w:tplc="BC0838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95DFE"/>
    <w:multiLevelType w:val="hybridMultilevel"/>
    <w:tmpl w:val="3970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E31"/>
    <w:multiLevelType w:val="hybridMultilevel"/>
    <w:tmpl w:val="D4F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35A5"/>
    <w:multiLevelType w:val="hybridMultilevel"/>
    <w:tmpl w:val="262CD8DA"/>
    <w:lvl w:ilvl="0" w:tplc="13A857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41DF6"/>
    <w:multiLevelType w:val="hybridMultilevel"/>
    <w:tmpl w:val="4402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4443"/>
    <w:multiLevelType w:val="hybridMultilevel"/>
    <w:tmpl w:val="31FE2A12"/>
    <w:lvl w:ilvl="0" w:tplc="3F7862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741C0"/>
    <w:multiLevelType w:val="hybridMultilevel"/>
    <w:tmpl w:val="01627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23143"/>
    <w:multiLevelType w:val="hybridMultilevel"/>
    <w:tmpl w:val="DB22340A"/>
    <w:lvl w:ilvl="0" w:tplc="7DB4EE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DA6C3B"/>
    <w:multiLevelType w:val="hybridMultilevel"/>
    <w:tmpl w:val="CB668E6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6EA446C"/>
    <w:multiLevelType w:val="hybridMultilevel"/>
    <w:tmpl w:val="1228F2AE"/>
    <w:lvl w:ilvl="0" w:tplc="6C84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A7106"/>
    <w:multiLevelType w:val="hybridMultilevel"/>
    <w:tmpl w:val="82A0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D3F74"/>
    <w:multiLevelType w:val="hybridMultilevel"/>
    <w:tmpl w:val="146E4806"/>
    <w:lvl w:ilvl="0" w:tplc="7AAA3A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96C3C"/>
    <w:multiLevelType w:val="hybridMultilevel"/>
    <w:tmpl w:val="70DC3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204B2"/>
    <w:multiLevelType w:val="hybridMultilevel"/>
    <w:tmpl w:val="8DEE4D66"/>
    <w:lvl w:ilvl="0" w:tplc="31C22F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50ABE"/>
    <w:multiLevelType w:val="hybridMultilevel"/>
    <w:tmpl w:val="9AB0C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76AB7"/>
    <w:multiLevelType w:val="hybridMultilevel"/>
    <w:tmpl w:val="7116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2DB4"/>
    <w:multiLevelType w:val="hybridMultilevel"/>
    <w:tmpl w:val="2D86E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B7102"/>
    <w:multiLevelType w:val="hybridMultilevel"/>
    <w:tmpl w:val="4B182EB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3"/>
  </w:num>
  <w:num w:numId="15">
    <w:abstractNumId w:val="14"/>
  </w:num>
  <w:num w:numId="16">
    <w:abstractNumId w:val="17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1"/>
    <w:rsid w:val="00002235"/>
    <w:rsid w:val="0019402F"/>
    <w:rsid w:val="00200476"/>
    <w:rsid w:val="00435538"/>
    <w:rsid w:val="004527AB"/>
    <w:rsid w:val="00554592"/>
    <w:rsid w:val="005E3013"/>
    <w:rsid w:val="00616761"/>
    <w:rsid w:val="0068467F"/>
    <w:rsid w:val="00743920"/>
    <w:rsid w:val="0075560E"/>
    <w:rsid w:val="007B06F4"/>
    <w:rsid w:val="00830921"/>
    <w:rsid w:val="008564AE"/>
    <w:rsid w:val="008A74D3"/>
    <w:rsid w:val="008B55C6"/>
    <w:rsid w:val="00930AA2"/>
    <w:rsid w:val="009E6EC6"/>
    <w:rsid w:val="00A3027E"/>
    <w:rsid w:val="00A34700"/>
    <w:rsid w:val="00A52C3E"/>
    <w:rsid w:val="00A9538E"/>
    <w:rsid w:val="00AD5920"/>
    <w:rsid w:val="00AE1C07"/>
    <w:rsid w:val="00B26F29"/>
    <w:rsid w:val="00B60AE3"/>
    <w:rsid w:val="00B92CCF"/>
    <w:rsid w:val="00BE27C9"/>
    <w:rsid w:val="00BE5828"/>
    <w:rsid w:val="00C37948"/>
    <w:rsid w:val="00C42CA7"/>
    <w:rsid w:val="00C9757C"/>
    <w:rsid w:val="00D536EF"/>
    <w:rsid w:val="00EC217D"/>
    <w:rsid w:val="00F209DF"/>
    <w:rsid w:val="00F37BFB"/>
    <w:rsid w:val="00FB68D6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E"/>
  </w:style>
  <w:style w:type="paragraph" w:styleId="Heading1">
    <w:name w:val="heading 1"/>
    <w:basedOn w:val="Normal"/>
    <w:next w:val="Normal"/>
    <w:link w:val="Heading1Char"/>
    <w:uiPriority w:val="9"/>
    <w:qFormat/>
    <w:rsid w:val="007556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6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6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6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6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6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6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6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6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5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56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556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556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556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556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556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556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6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556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0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556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60E"/>
    <w:rPr>
      <w:b/>
      <w:bCs/>
    </w:rPr>
  </w:style>
  <w:style w:type="character" w:styleId="Emphasis">
    <w:name w:val="Emphasis"/>
    <w:uiPriority w:val="20"/>
    <w:qFormat/>
    <w:rsid w:val="00755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6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556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6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5560E"/>
    <w:rPr>
      <w:b/>
      <w:bCs/>
      <w:i/>
      <w:iCs/>
    </w:rPr>
  </w:style>
  <w:style w:type="character" w:styleId="SubtleEmphasis">
    <w:name w:val="Subtle Emphasis"/>
    <w:uiPriority w:val="19"/>
    <w:qFormat/>
    <w:rsid w:val="0075560E"/>
    <w:rPr>
      <w:i/>
      <w:iCs/>
    </w:rPr>
  </w:style>
  <w:style w:type="character" w:styleId="IntenseEmphasis">
    <w:name w:val="Intense Emphasis"/>
    <w:uiPriority w:val="21"/>
    <w:qFormat/>
    <w:rsid w:val="0075560E"/>
    <w:rPr>
      <w:b/>
      <w:bCs/>
    </w:rPr>
  </w:style>
  <w:style w:type="character" w:styleId="SubtleReference">
    <w:name w:val="Subtle Reference"/>
    <w:uiPriority w:val="31"/>
    <w:qFormat/>
    <w:rsid w:val="0075560E"/>
    <w:rPr>
      <w:smallCaps/>
    </w:rPr>
  </w:style>
  <w:style w:type="character" w:styleId="IntenseReference">
    <w:name w:val="Intense Reference"/>
    <w:uiPriority w:val="32"/>
    <w:qFormat/>
    <w:rsid w:val="0075560E"/>
    <w:rPr>
      <w:smallCaps/>
      <w:spacing w:val="5"/>
      <w:u w:val="single"/>
    </w:rPr>
  </w:style>
  <w:style w:type="character" w:styleId="BookTitle">
    <w:name w:val="Book Title"/>
    <w:uiPriority w:val="33"/>
    <w:qFormat/>
    <w:rsid w:val="007556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3E"/>
  </w:style>
  <w:style w:type="paragraph" w:styleId="Footer">
    <w:name w:val="footer"/>
    <w:basedOn w:val="Normal"/>
    <w:link w:val="FooterChar"/>
    <w:uiPriority w:val="99"/>
    <w:unhideWhenUsed/>
    <w:rsid w:val="00A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3E"/>
  </w:style>
  <w:style w:type="paragraph" w:styleId="BalloonText">
    <w:name w:val="Balloon Text"/>
    <w:basedOn w:val="Normal"/>
    <w:link w:val="BalloonTextChar"/>
    <w:uiPriority w:val="99"/>
    <w:semiHidden/>
    <w:unhideWhenUsed/>
    <w:rsid w:val="00A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E"/>
  </w:style>
  <w:style w:type="paragraph" w:styleId="Heading1">
    <w:name w:val="heading 1"/>
    <w:basedOn w:val="Normal"/>
    <w:next w:val="Normal"/>
    <w:link w:val="Heading1Char"/>
    <w:uiPriority w:val="9"/>
    <w:qFormat/>
    <w:rsid w:val="007556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6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6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6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6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6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6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6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6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5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56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556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556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556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556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556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556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6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556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0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556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60E"/>
    <w:rPr>
      <w:b/>
      <w:bCs/>
    </w:rPr>
  </w:style>
  <w:style w:type="character" w:styleId="Emphasis">
    <w:name w:val="Emphasis"/>
    <w:uiPriority w:val="20"/>
    <w:qFormat/>
    <w:rsid w:val="00755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6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556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6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5560E"/>
    <w:rPr>
      <w:b/>
      <w:bCs/>
      <w:i/>
      <w:iCs/>
    </w:rPr>
  </w:style>
  <w:style w:type="character" w:styleId="SubtleEmphasis">
    <w:name w:val="Subtle Emphasis"/>
    <w:uiPriority w:val="19"/>
    <w:qFormat/>
    <w:rsid w:val="0075560E"/>
    <w:rPr>
      <w:i/>
      <w:iCs/>
    </w:rPr>
  </w:style>
  <w:style w:type="character" w:styleId="IntenseEmphasis">
    <w:name w:val="Intense Emphasis"/>
    <w:uiPriority w:val="21"/>
    <w:qFormat/>
    <w:rsid w:val="0075560E"/>
    <w:rPr>
      <w:b/>
      <w:bCs/>
    </w:rPr>
  </w:style>
  <w:style w:type="character" w:styleId="SubtleReference">
    <w:name w:val="Subtle Reference"/>
    <w:uiPriority w:val="31"/>
    <w:qFormat/>
    <w:rsid w:val="0075560E"/>
    <w:rPr>
      <w:smallCaps/>
    </w:rPr>
  </w:style>
  <w:style w:type="character" w:styleId="IntenseReference">
    <w:name w:val="Intense Reference"/>
    <w:uiPriority w:val="32"/>
    <w:qFormat/>
    <w:rsid w:val="0075560E"/>
    <w:rPr>
      <w:smallCaps/>
      <w:spacing w:val="5"/>
      <w:u w:val="single"/>
    </w:rPr>
  </w:style>
  <w:style w:type="character" w:styleId="BookTitle">
    <w:name w:val="Book Title"/>
    <w:uiPriority w:val="33"/>
    <w:qFormat/>
    <w:rsid w:val="007556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3E"/>
  </w:style>
  <w:style w:type="paragraph" w:styleId="Footer">
    <w:name w:val="footer"/>
    <w:basedOn w:val="Normal"/>
    <w:link w:val="FooterChar"/>
    <w:uiPriority w:val="99"/>
    <w:unhideWhenUsed/>
    <w:rsid w:val="00A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3E"/>
  </w:style>
  <w:style w:type="paragraph" w:styleId="BalloonText">
    <w:name w:val="Balloon Text"/>
    <w:basedOn w:val="Normal"/>
    <w:link w:val="BalloonTextChar"/>
    <w:uiPriority w:val="99"/>
    <w:semiHidden/>
    <w:unhideWhenUsed/>
    <w:rsid w:val="00A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3F1-E3CA-405E-9B72-1068E08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F7801EB9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ESh</cp:lastModifiedBy>
  <cp:revision>6</cp:revision>
  <cp:lastPrinted>2018-07-04T14:21:00Z</cp:lastPrinted>
  <dcterms:created xsi:type="dcterms:W3CDTF">2018-06-18T11:14:00Z</dcterms:created>
  <dcterms:modified xsi:type="dcterms:W3CDTF">2018-10-08T08:54:00Z</dcterms:modified>
</cp:coreProperties>
</file>